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华南农业大学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第四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届</w:t>
      </w:r>
      <w:r>
        <w:rPr>
          <w:rFonts w:hint="eastAsia" w:ascii="华文中宋" w:hAnsi="华文中宋" w:eastAsia="华文中宋"/>
          <w:b/>
          <w:sz w:val="28"/>
          <w:szCs w:val="28"/>
        </w:rPr>
        <w:t>“模范引领计划”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星级</w:t>
      </w:r>
      <w:r>
        <w:rPr>
          <w:rFonts w:hint="eastAsia" w:ascii="华文中宋" w:hAnsi="华文中宋" w:eastAsia="华文中宋"/>
          <w:b/>
          <w:sz w:val="28"/>
          <w:szCs w:val="28"/>
        </w:rPr>
        <w:t>班集体申请表</w:t>
      </w:r>
      <w:r>
        <w:rPr>
          <w:rFonts w:ascii="黑体" w:eastAsia="黑体"/>
          <w:sz w:val="28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  </w:t>
      </w:r>
    </w:p>
    <w:tbl>
      <w:tblPr>
        <w:tblStyle w:val="6"/>
        <w:tblW w:w="92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694"/>
        <w:gridCol w:w="1313"/>
        <w:gridCol w:w="1222"/>
        <w:gridCol w:w="709"/>
        <w:gridCol w:w="1086"/>
        <w:gridCol w:w="921"/>
        <w:gridCol w:w="528"/>
        <w:gridCol w:w="1297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1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院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699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班级总人数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 人，其中男生 人，女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 人；党员 人，团员 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班级平均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绩点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班长姓名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班长</w:t>
            </w:r>
            <w:r>
              <w:rPr>
                <w:rFonts w:ascii="仿宋_GB2312" w:eastAsia="仿宋_GB2312"/>
                <w:sz w:val="24"/>
                <w:szCs w:val="24"/>
              </w:rPr>
              <w:t>QQ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有无违规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违纪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班级口号</w:t>
            </w:r>
          </w:p>
        </w:tc>
        <w:tc>
          <w:tcPr>
            <w:tcW w:w="805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0" w:hRule="exac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述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8748" w:type="dxa"/>
            <w:gridSpan w:val="9"/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班主任签字：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ind w:left="0" w:leftChars="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班主任（签名）：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8" w:hRule="atLeast"/>
        </w:trPr>
        <w:tc>
          <w:tcPr>
            <w:tcW w:w="521" w:type="dxa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获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8748" w:type="dxa"/>
            <w:gridSpan w:val="9"/>
            <w:textDirection w:val="tbRlV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学院意见</w:t>
            </w:r>
          </w:p>
        </w:tc>
        <w:tc>
          <w:tcPr>
            <w:tcW w:w="8748" w:type="dxa"/>
            <w:gridSpan w:val="9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024" w:firstLineChars="427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经审核，情况属实，同意推荐。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学院党委副书记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党委</w:t>
            </w:r>
            <w:r>
              <w:rPr>
                <w:rFonts w:hint="eastAsia" w:ascii="仿宋_GB2312" w:eastAsia="仿宋_GB2312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学生处意见</w:t>
            </w:r>
          </w:p>
        </w:tc>
        <w:tc>
          <w:tcPr>
            <w:tcW w:w="8748" w:type="dxa"/>
            <w:gridSpan w:val="9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学校意见</w:t>
            </w:r>
          </w:p>
        </w:tc>
        <w:tc>
          <w:tcPr>
            <w:tcW w:w="8748" w:type="dxa"/>
            <w:gridSpan w:val="9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E4"/>
    <w:rsid w:val="000539E4"/>
    <w:rsid w:val="000E3546"/>
    <w:rsid w:val="00855828"/>
    <w:rsid w:val="00A2261D"/>
    <w:rsid w:val="00BC302F"/>
    <w:rsid w:val="00C8451C"/>
    <w:rsid w:val="00CE6C51"/>
    <w:rsid w:val="00DC1D11"/>
    <w:rsid w:val="00E0595E"/>
    <w:rsid w:val="00FE7CC3"/>
    <w:rsid w:val="03212EAE"/>
    <w:rsid w:val="07E35A01"/>
    <w:rsid w:val="1CA9624C"/>
    <w:rsid w:val="29CA071F"/>
    <w:rsid w:val="29CC5FDA"/>
    <w:rsid w:val="3C1C362D"/>
    <w:rsid w:val="48C91CBB"/>
    <w:rsid w:val="4CBA3672"/>
    <w:rsid w:val="538E6B22"/>
    <w:rsid w:val="55C768DD"/>
    <w:rsid w:val="5A2416F0"/>
    <w:rsid w:val="64C32CBD"/>
    <w:rsid w:val="68A015B4"/>
    <w:rsid w:val="6ABF15AE"/>
    <w:rsid w:val="6B426304"/>
    <w:rsid w:val="6C460131"/>
    <w:rsid w:val="71874969"/>
    <w:rsid w:val="74F72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xscnt</Company>
  <Pages>3</Pages>
  <Words>144</Words>
  <Characters>822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2014-01-10T09:32:00Z</dcterms:created>
  <dc:creator>chen jian rong</dc:creator>
  <cp:lastModifiedBy>陈建平</cp:lastModifiedBy>
  <cp:lastPrinted>2002-10-28T07:34:00Z</cp:lastPrinted>
  <dcterms:modified xsi:type="dcterms:W3CDTF">2017-11-15T04:15:36Z</dcterms:modified>
  <dc:title>1998-1999学年度先进班集体审批表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